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D3" w:rsidRDefault="006868D3" w:rsidP="00E34C99">
      <w:pPr>
        <w:jc w:val="center"/>
        <w:rPr>
          <w:b/>
          <w:sz w:val="28"/>
          <w:szCs w:val="28"/>
        </w:rPr>
      </w:pPr>
    </w:p>
    <w:p w:rsidR="006868D3" w:rsidRPr="003549CD" w:rsidRDefault="006868D3" w:rsidP="00354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49CD">
        <w:rPr>
          <w:rFonts w:ascii="Times New Roman" w:hAnsi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:rsidR="006868D3" w:rsidRPr="003549CD" w:rsidRDefault="006868D3" w:rsidP="003549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549CD">
        <w:rPr>
          <w:rFonts w:ascii="Times New Roman" w:hAnsi="Times New Roman"/>
          <w:b/>
          <w:sz w:val="40"/>
          <w:szCs w:val="40"/>
          <w:lang w:eastAsia="ru-RU"/>
        </w:rPr>
        <w:t>«КАТАВ-ИВАНОВСКЖИЛКОМХОЗ»</w:t>
      </w:r>
    </w:p>
    <w:p w:rsidR="006868D3" w:rsidRPr="003549CD" w:rsidRDefault="006868D3" w:rsidP="003549CD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56110, г"/>
        </w:smartTagPr>
        <w:r w:rsidRPr="003549CD">
          <w:rPr>
            <w:rFonts w:ascii="Times New Roman" w:hAnsi="Times New Roman"/>
            <w:sz w:val="24"/>
            <w:szCs w:val="24"/>
            <w:lang w:eastAsia="ru-RU"/>
          </w:rPr>
          <w:t>456110, г</w:t>
        </w:r>
      </w:smartTag>
      <w:r w:rsidRPr="003549CD">
        <w:rPr>
          <w:rFonts w:ascii="Times New Roman" w:hAnsi="Times New Roman"/>
          <w:sz w:val="24"/>
          <w:szCs w:val="24"/>
          <w:lang w:eastAsia="ru-RU"/>
        </w:rPr>
        <w:t>.Катав-Ивановск</w:t>
      </w:r>
      <w:r w:rsidRPr="003549CD">
        <w:rPr>
          <w:rFonts w:ascii="Times New Roman" w:hAnsi="Times New Roman"/>
          <w:sz w:val="24"/>
          <w:szCs w:val="24"/>
          <w:lang w:eastAsia="ru-RU"/>
        </w:rPr>
        <w:tab/>
      </w:r>
      <w:r w:rsidRPr="003549CD">
        <w:rPr>
          <w:rFonts w:ascii="Times New Roman" w:hAnsi="Times New Roman"/>
          <w:sz w:val="24"/>
          <w:szCs w:val="24"/>
          <w:lang w:eastAsia="ru-RU"/>
        </w:rPr>
        <w:tab/>
      </w:r>
      <w:r w:rsidRPr="003549CD">
        <w:rPr>
          <w:rFonts w:ascii="Times New Roman" w:hAnsi="Times New Roman"/>
          <w:sz w:val="24"/>
          <w:szCs w:val="24"/>
          <w:lang w:eastAsia="ru-RU"/>
        </w:rPr>
        <w:tab/>
      </w:r>
      <w:r w:rsidRPr="003549CD">
        <w:rPr>
          <w:rFonts w:ascii="Times New Roman" w:hAnsi="Times New Roman"/>
          <w:sz w:val="24"/>
          <w:szCs w:val="24"/>
          <w:lang w:eastAsia="ru-RU"/>
        </w:rPr>
        <w:tab/>
      </w:r>
      <w:r w:rsidRPr="003549CD">
        <w:rPr>
          <w:rFonts w:ascii="Times New Roman" w:hAnsi="Times New Roman"/>
          <w:sz w:val="24"/>
          <w:szCs w:val="24"/>
          <w:lang w:eastAsia="ru-RU"/>
        </w:rPr>
        <w:tab/>
      </w:r>
      <w:r w:rsidRPr="003549CD"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 w:rsidRPr="003549CD">
        <w:rPr>
          <w:rFonts w:ascii="Times New Roman" w:hAnsi="Times New Roman"/>
          <w:sz w:val="24"/>
          <w:szCs w:val="24"/>
          <w:lang w:val="en-US" w:eastAsia="ru-RU"/>
        </w:rPr>
        <w:t>katavuprcom</w:t>
      </w:r>
      <w:r w:rsidRPr="003549CD">
        <w:rPr>
          <w:rFonts w:ascii="Times New Roman" w:hAnsi="Times New Roman"/>
          <w:sz w:val="24"/>
          <w:szCs w:val="24"/>
          <w:lang w:eastAsia="ru-RU"/>
        </w:rPr>
        <w:t>@</w:t>
      </w:r>
      <w:r w:rsidRPr="003549CD">
        <w:rPr>
          <w:rFonts w:ascii="Times New Roman" w:hAnsi="Times New Roman"/>
          <w:sz w:val="24"/>
          <w:szCs w:val="24"/>
          <w:lang w:val="en-US" w:eastAsia="ru-RU"/>
        </w:rPr>
        <w:t>narod</w:t>
      </w:r>
      <w:r w:rsidRPr="003549CD">
        <w:rPr>
          <w:rFonts w:ascii="Times New Roman" w:hAnsi="Times New Roman"/>
          <w:sz w:val="24"/>
          <w:szCs w:val="24"/>
          <w:lang w:eastAsia="ru-RU"/>
        </w:rPr>
        <w:t>.</w:t>
      </w:r>
      <w:r w:rsidRPr="003549CD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6868D3" w:rsidRPr="003549CD" w:rsidRDefault="006868D3" w:rsidP="003549CD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3549CD">
        <w:rPr>
          <w:rFonts w:ascii="Times New Roman" w:hAnsi="Times New Roman"/>
          <w:sz w:val="24"/>
          <w:szCs w:val="24"/>
          <w:lang w:eastAsia="ru-RU"/>
        </w:rPr>
        <w:t xml:space="preserve">ул. Дм.Тараканова, 47      </w:t>
      </w:r>
      <w:r w:rsidRPr="003549CD">
        <w:rPr>
          <w:rFonts w:ascii="Times New Roman" w:hAnsi="Times New Roman"/>
          <w:sz w:val="24"/>
          <w:szCs w:val="24"/>
          <w:lang w:eastAsia="ru-RU"/>
        </w:rPr>
        <w:tab/>
      </w:r>
      <w:r w:rsidRPr="003549CD">
        <w:rPr>
          <w:rFonts w:ascii="Times New Roman" w:hAnsi="Times New Roman"/>
          <w:sz w:val="24"/>
          <w:szCs w:val="24"/>
          <w:lang w:eastAsia="ru-RU"/>
        </w:rPr>
        <w:tab/>
      </w:r>
      <w:r w:rsidRPr="003549CD">
        <w:rPr>
          <w:rFonts w:ascii="Times New Roman" w:hAnsi="Times New Roman"/>
          <w:sz w:val="24"/>
          <w:szCs w:val="24"/>
          <w:lang w:eastAsia="ru-RU"/>
        </w:rPr>
        <w:tab/>
      </w:r>
      <w:r w:rsidRPr="003549CD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3549CD">
        <w:rPr>
          <w:rFonts w:ascii="Times New Roman" w:hAnsi="Times New Roman"/>
          <w:sz w:val="24"/>
          <w:szCs w:val="24"/>
          <w:lang w:eastAsia="ru-RU"/>
        </w:rPr>
        <w:tab/>
        <w:t xml:space="preserve">                  тел./факс /351-47/2-07-34</w:t>
      </w:r>
    </w:p>
    <w:p w:rsidR="006868D3" w:rsidRPr="003549CD" w:rsidRDefault="006868D3" w:rsidP="003549CD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3549CD">
        <w:rPr>
          <w:rFonts w:ascii="Times New Roman" w:hAnsi="Times New Roman"/>
          <w:sz w:val="24"/>
          <w:szCs w:val="24"/>
          <w:lang w:eastAsia="ru-RU"/>
        </w:rPr>
        <w:t>тел. /351-47/2-03-91</w:t>
      </w:r>
      <w:r w:rsidRPr="003549CD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3549CD">
        <w:rPr>
          <w:rFonts w:ascii="Times New Roman" w:hAnsi="Times New Roman"/>
          <w:sz w:val="32"/>
          <w:szCs w:val="32"/>
          <w:u w:val="thick"/>
          <w:lang w:eastAsia="ru-RU"/>
        </w:rPr>
        <w:t>__________________________________________________________</w:t>
      </w:r>
      <w:r w:rsidRPr="003549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68D3" w:rsidRPr="003549CD" w:rsidRDefault="006868D3" w:rsidP="00354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8D3" w:rsidRPr="003549CD" w:rsidRDefault="006868D3" w:rsidP="00354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9CD">
        <w:rPr>
          <w:rFonts w:ascii="Times New Roman" w:hAnsi="Times New Roman"/>
          <w:sz w:val="24"/>
          <w:szCs w:val="24"/>
          <w:lang w:eastAsia="ru-RU"/>
        </w:rPr>
        <w:t>от _____________________№______</w:t>
      </w:r>
    </w:p>
    <w:p w:rsidR="006868D3" w:rsidRDefault="006868D3" w:rsidP="003549CD">
      <w:pPr>
        <w:rPr>
          <w:b/>
          <w:sz w:val="28"/>
          <w:szCs w:val="28"/>
        </w:rPr>
      </w:pPr>
    </w:p>
    <w:p w:rsidR="006868D3" w:rsidRPr="00E34C99" w:rsidRDefault="006868D3" w:rsidP="00E34C99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текущего ремонта </w:t>
      </w:r>
      <w:smartTag w:uri="urn:schemas-microsoft-com:office:smarttags" w:element="metricconverter">
        <w:smartTagPr>
          <w:attr w:name="ProductID" w:val="2014 г"/>
        </w:smartTagPr>
        <w:r w:rsidRPr="00E34C99">
          <w:rPr>
            <w:b/>
            <w:sz w:val="28"/>
            <w:szCs w:val="28"/>
          </w:rPr>
          <w:t>2014 г</w:t>
        </w:r>
      </w:smartTag>
      <w:r w:rsidRPr="00E34C99">
        <w:rPr>
          <w:b/>
          <w:sz w:val="28"/>
          <w:szCs w:val="28"/>
        </w:rPr>
        <w:t>. МКД № 70 ул. Пугачевская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Ремонт козырьков над входами в подъезды № 3, № 4 , с демонтажом ж/бетонных козырьков 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50 000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Замена задвижек системы отопления Ду =100мм. в кол-ве 2шт. и Ду =80мм. в кол-ве 4шт. 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22 000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Уборка мусора с подвальных помещений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30 000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Установка общедомовых приборов учета на тепло и водоснабжение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170 000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Ремонт межпанельных швов, в  кол-ве 36м/п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14 400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286 400 руб.</w:t>
            </w:r>
          </w:p>
        </w:tc>
      </w:tr>
    </w:tbl>
    <w:p w:rsidR="006868D3" w:rsidRDefault="006868D3" w:rsidP="003549CD">
      <w:pPr>
        <w:rPr>
          <w:b/>
          <w:sz w:val="28"/>
          <w:szCs w:val="28"/>
        </w:rPr>
      </w:pPr>
    </w:p>
    <w:p w:rsidR="006868D3" w:rsidRDefault="006868D3" w:rsidP="003549CD">
      <w:pPr>
        <w:rPr>
          <w:b/>
          <w:sz w:val="28"/>
          <w:szCs w:val="28"/>
        </w:rPr>
      </w:pPr>
    </w:p>
    <w:p w:rsidR="006868D3" w:rsidRDefault="006868D3" w:rsidP="003549CD">
      <w:pPr>
        <w:rPr>
          <w:b/>
          <w:sz w:val="28"/>
          <w:szCs w:val="28"/>
        </w:rPr>
      </w:pPr>
    </w:p>
    <w:p w:rsidR="006868D3" w:rsidRPr="00E34C99" w:rsidRDefault="006868D3" w:rsidP="003549CD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текущего ремонта </w:t>
      </w:r>
      <w:smartTag w:uri="urn:schemas-microsoft-com:office:smarttags" w:element="metricconverter">
        <w:smartTagPr>
          <w:attr w:name="ProductID" w:val="2014 г"/>
        </w:smartTagPr>
        <w:r w:rsidRPr="00E34C99">
          <w:rPr>
            <w:b/>
            <w:sz w:val="28"/>
            <w:szCs w:val="28"/>
          </w:rPr>
          <w:t>2014 г</w:t>
        </w:r>
      </w:smartTag>
      <w:r w:rsidRPr="00E34C99">
        <w:rPr>
          <w:b/>
          <w:sz w:val="28"/>
          <w:szCs w:val="28"/>
        </w:rPr>
        <w:t>. МКД № 7</w:t>
      </w:r>
      <w:r>
        <w:rPr>
          <w:b/>
          <w:sz w:val="28"/>
          <w:szCs w:val="28"/>
        </w:rPr>
        <w:t>1</w:t>
      </w:r>
      <w:r w:rsidRPr="00E34C99">
        <w:rPr>
          <w:b/>
          <w:sz w:val="28"/>
          <w:szCs w:val="28"/>
        </w:rPr>
        <w:t xml:space="preserve"> ул. Пугачевская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водоотведения(КНЗ) в подвале, 30 м/п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31 500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Установка сетчатых фильтров на системе теплоснабжения, 2шт.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5 000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Уборка мусора с подвальных помещений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15 000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Ремонт межпанельных швов, 200м/п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80 000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131 500 руб.</w:t>
            </w:r>
          </w:p>
        </w:tc>
      </w:tr>
    </w:tbl>
    <w:p w:rsidR="006868D3" w:rsidRDefault="006868D3" w:rsidP="003549CD">
      <w:pPr>
        <w:jc w:val="center"/>
        <w:rPr>
          <w:sz w:val="28"/>
          <w:szCs w:val="28"/>
        </w:rPr>
      </w:pPr>
    </w:p>
    <w:p w:rsidR="006868D3" w:rsidRDefault="006868D3" w:rsidP="003549CD">
      <w:pPr>
        <w:jc w:val="center"/>
        <w:rPr>
          <w:sz w:val="28"/>
          <w:szCs w:val="28"/>
        </w:rPr>
      </w:pPr>
    </w:p>
    <w:p w:rsidR="006868D3" w:rsidRDefault="006868D3" w:rsidP="003549CD">
      <w:pPr>
        <w:jc w:val="center"/>
        <w:rPr>
          <w:sz w:val="28"/>
          <w:szCs w:val="28"/>
        </w:rPr>
      </w:pPr>
    </w:p>
    <w:p w:rsidR="006868D3" w:rsidRPr="00E34C99" w:rsidRDefault="006868D3" w:rsidP="009D08AC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текущего ремонта </w:t>
      </w:r>
      <w:smartTag w:uri="urn:schemas-microsoft-com:office:smarttags" w:element="metricconverter">
        <w:smartTagPr>
          <w:attr w:name="ProductID" w:val="2014 г"/>
        </w:smartTagPr>
        <w:r w:rsidRPr="00E34C99">
          <w:rPr>
            <w:b/>
            <w:sz w:val="28"/>
            <w:szCs w:val="28"/>
          </w:rPr>
          <w:t>2014 г</w:t>
        </w:r>
      </w:smartTag>
      <w:r w:rsidRPr="00E34C99">
        <w:rPr>
          <w:b/>
          <w:sz w:val="28"/>
          <w:szCs w:val="28"/>
        </w:rPr>
        <w:t>. МКД № 7</w:t>
      </w:r>
      <w:r>
        <w:rPr>
          <w:b/>
          <w:sz w:val="28"/>
          <w:szCs w:val="28"/>
        </w:rPr>
        <w:t>3</w:t>
      </w:r>
      <w:r w:rsidRPr="00E34C99">
        <w:rPr>
          <w:b/>
          <w:sz w:val="28"/>
          <w:szCs w:val="28"/>
        </w:rPr>
        <w:t xml:space="preserve"> ул. Пугачевская</w:t>
      </w:r>
    </w:p>
    <w:p w:rsidR="006868D3" w:rsidRDefault="006868D3" w:rsidP="009D08AC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водоснабжения ХВС, ГВС в подвале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120 000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Ремонт тамбурных дверей в подъездах, 6шт.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15 000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Установка приборов теплоснабжения в подъездах, 6шт.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10 200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Установка общедомовых приборов учета на тепло и водоснабжение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170 000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315 000 руб.</w:t>
            </w:r>
          </w:p>
        </w:tc>
      </w:tr>
    </w:tbl>
    <w:p w:rsidR="006868D3" w:rsidRDefault="006868D3" w:rsidP="006E4EBC">
      <w:pPr>
        <w:jc w:val="center"/>
        <w:rPr>
          <w:b/>
          <w:sz w:val="28"/>
          <w:szCs w:val="28"/>
        </w:rPr>
      </w:pPr>
    </w:p>
    <w:p w:rsidR="006868D3" w:rsidRDefault="006868D3" w:rsidP="006E4EBC">
      <w:pPr>
        <w:jc w:val="center"/>
        <w:rPr>
          <w:b/>
          <w:sz w:val="28"/>
          <w:szCs w:val="28"/>
        </w:rPr>
      </w:pPr>
    </w:p>
    <w:p w:rsidR="006868D3" w:rsidRPr="00E34C99" w:rsidRDefault="006868D3" w:rsidP="006E4EBC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51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Красноармейская</w:t>
      </w:r>
    </w:p>
    <w:p w:rsidR="006868D3" w:rsidRDefault="006868D3" w:rsidP="006E4EBC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357 000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запорной арматуры на врезках стояков теплоснабжения в нижний розлив, 50%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15 000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Установка общедомовых приборов учета на тепло и водоснабжение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170 000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542 000 руб.</w:t>
            </w:r>
          </w:p>
        </w:tc>
      </w:tr>
    </w:tbl>
    <w:p w:rsidR="006868D3" w:rsidRDefault="006868D3" w:rsidP="006E4EBC">
      <w:pPr>
        <w:jc w:val="center"/>
        <w:rPr>
          <w:sz w:val="28"/>
          <w:szCs w:val="28"/>
        </w:rPr>
      </w:pPr>
    </w:p>
    <w:p w:rsidR="006868D3" w:rsidRDefault="006868D3" w:rsidP="001B01DE">
      <w:pPr>
        <w:jc w:val="center"/>
        <w:rPr>
          <w:sz w:val="28"/>
          <w:szCs w:val="28"/>
        </w:rPr>
      </w:pPr>
    </w:p>
    <w:p w:rsidR="006868D3" w:rsidRDefault="006868D3" w:rsidP="001B01DE">
      <w:pPr>
        <w:jc w:val="center"/>
        <w:rPr>
          <w:sz w:val="28"/>
          <w:szCs w:val="28"/>
        </w:rPr>
      </w:pPr>
    </w:p>
    <w:p w:rsidR="006868D3" w:rsidRDefault="006868D3" w:rsidP="001B01DE">
      <w:pPr>
        <w:jc w:val="center"/>
        <w:rPr>
          <w:sz w:val="28"/>
          <w:szCs w:val="28"/>
        </w:rPr>
      </w:pPr>
    </w:p>
    <w:p w:rsidR="006868D3" w:rsidRDefault="006868D3" w:rsidP="001B01DE">
      <w:pPr>
        <w:jc w:val="center"/>
        <w:rPr>
          <w:sz w:val="28"/>
          <w:szCs w:val="28"/>
        </w:rPr>
      </w:pPr>
    </w:p>
    <w:p w:rsidR="006868D3" w:rsidRDefault="006868D3" w:rsidP="001B01DE">
      <w:pPr>
        <w:jc w:val="center"/>
        <w:rPr>
          <w:sz w:val="28"/>
          <w:szCs w:val="28"/>
        </w:rPr>
      </w:pPr>
    </w:p>
    <w:p w:rsidR="006868D3" w:rsidRDefault="006868D3" w:rsidP="001B01DE">
      <w:pPr>
        <w:jc w:val="center"/>
        <w:rPr>
          <w:b/>
          <w:sz w:val="28"/>
          <w:szCs w:val="28"/>
        </w:rPr>
      </w:pPr>
    </w:p>
    <w:p w:rsidR="006868D3" w:rsidRDefault="006868D3" w:rsidP="001B01DE">
      <w:pPr>
        <w:rPr>
          <w:b/>
          <w:sz w:val="28"/>
          <w:szCs w:val="28"/>
        </w:rPr>
      </w:pPr>
    </w:p>
    <w:p w:rsidR="006868D3" w:rsidRPr="00E34C99" w:rsidRDefault="006868D3" w:rsidP="001B01DE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49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Красноармейская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214 416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запорной арматуры на врезках стояков теплоснабжения в нижний розлив, 50%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15 000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водоотведения (КНЗ) центральных стояков в подвале и квартирах, 9шт.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141 615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бойлера, 4 секции кожухотрубного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74 000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Установка сетчатых фильтров на системе теплоснабжения, 2шт.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5 000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Прокладка транзитных трубопроводов теплоснабжения и воды через магазины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60 000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Установка общедомового эл.счетчика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6 064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Ремонт освещения подъездов, 4шт.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18400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533 464 руб.</w:t>
            </w:r>
          </w:p>
        </w:tc>
      </w:tr>
    </w:tbl>
    <w:p w:rsidR="006868D3" w:rsidRDefault="006868D3" w:rsidP="00F44319">
      <w:pPr>
        <w:jc w:val="center"/>
        <w:rPr>
          <w:sz w:val="28"/>
          <w:szCs w:val="28"/>
        </w:rPr>
      </w:pPr>
    </w:p>
    <w:p w:rsidR="006868D3" w:rsidRPr="00E34C99" w:rsidRDefault="006868D3" w:rsidP="00F44319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 №48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Свердловская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розлива и врезок стояков теплоснабжения в подвале, 124 м/п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198 000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транзитного трубопровода холодного водоснабжения в подвале, 55 м/п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77 000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водоотведения (КНЗ) в подвале, 30 м/п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31 500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306 500 руб.</w:t>
            </w:r>
          </w:p>
        </w:tc>
      </w:tr>
    </w:tbl>
    <w:p w:rsidR="006868D3" w:rsidRDefault="006868D3" w:rsidP="00F44319">
      <w:pPr>
        <w:jc w:val="center"/>
        <w:rPr>
          <w:sz w:val="28"/>
          <w:szCs w:val="28"/>
        </w:rPr>
      </w:pPr>
    </w:p>
    <w:p w:rsidR="006868D3" w:rsidRPr="00E34C99" w:rsidRDefault="006868D3" w:rsidP="003A2722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26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Красноуральская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розлива и врезок стояков горячего водоснабжения на чердаке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245 000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холодного и горячего водоснабжения в подвале, замена врезок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405 000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водоотведения (КНЗ) в подвале, 40 м/п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42 000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692 000 руб.</w:t>
            </w:r>
          </w:p>
        </w:tc>
      </w:tr>
    </w:tbl>
    <w:p w:rsidR="006868D3" w:rsidRDefault="006868D3" w:rsidP="003A2722">
      <w:pPr>
        <w:jc w:val="center"/>
        <w:rPr>
          <w:sz w:val="28"/>
          <w:szCs w:val="28"/>
        </w:rPr>
      </w:pPr>
    </w:p>
    <w:p w:rsidR="006868D3" w:rsidRDefault="006868D3" w:rsidP="009D06F0">
      <w:pPr>
        <w:rPr>
          <w:b/>
          <w:sz w:val="28"/>
          <w:szCs w:val="28"/>
        </w:rPr>
      </w:pPr>
    </w:p>
    <w:p w:rsidR="006868D3" w:rsidRPr="00E34C99" w:rsidRDefault="006868D3" w:rsidP="009D06F0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1</w:t>
      </w:r>
      <w:r w:rsidRPr="00E34C99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Свердловская</w:t>
      </w:r>
    </w:p>
    <w:p w:rsidR="006868D3" w:rsidRDefault="006868D3" w:rsidP="009D06F0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водоотведения (КНЗ) в подвале, 30 м/п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31 500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Замена задвижек системы ГВС Ду =50мм. в кол-ве 2шт. 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10 000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Уборка мусора с подвальных помещений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15 000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56 500 руб.</w:t>
            </w:r>
          </w:p>
        </w:tc>
      </w:tr>
    </w:tbl>
    <w:p w:rsidR="006868D3" w:rsidRDefault="006868D3" w:rsidP="009D06F0">
      <w:pPr>
        <w:jc w:val="center"/>
        <w:rPr>
          <w:sz w:val="28"/>
          <w:szCs w:val="28"/>
        </w:rPr>
      </w:pPr>
    </w:p>
    <w:p w:rsidR="006868D3" w:rsidRDefault="006868D3" w:rsidP="009D06F0">
      <w:pPr>
        <w:rPr>
          <w:b/>
          <w:sz w:val="28"/>
          <w:szCs w:val="28"/>
        </w:rPr>
      </w:pPr>
    </w:p>
    <w:p w:rsidR="006868D3" w:rsidRPr="00E34C99" w:rsidRDefault="006868D3" w:rsidP="009D06F0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2</w:t>
      </w:r>
      <w:r w:rsidRPr="00E34C99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Свердловская</w:t>
      </w:r>
    </w:p>
    <w:p w:rsidR="006868D3" w:rsidRDefault="006868D3" w:rsidP="009D06F0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водоотведения (КНЗ) в подвале, 30 м/п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31 500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холодного (80 м/п) и горячего (75 м/п) водоснабжения в подвале, замена врезок.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132 500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164 000 руб.</w:t>
            </w:r>
          </w:p>
        </w:tc>
      </w:tr>
    </w:tbl>
    <w:p w:rsidR="006868D3" w:rsidRDefault="006868D3" w:rsidP="009D06F0">
      <w:pPr>
        <w:jc w:val="center"/>
        <w:rPr>
          <w:sz w:val="28"/>
          <w:szCs w:val="28"/>
        </w:rPr>
      </w:pPr>
    </w:p>
    <w:p w:rsidR="006868D3" w:rsidRDefault="006868D3" w:rsidP="002457F9">
      <w:pPr>
        <w:rPr>
          <w:b/>
          <w:sz w:val="28"/>
          <w:szCs w:val="28"/>
        </w:rPr>
      </w:pPr>
    </w:p>
    <w:p w:rsidR="006868D3" w:rsidRPr="00E34C99" w:rsidRDefault="006868D3" w:rsidP="002457F9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8</w:t>
      </w:r>
      <w:r w:rsidRPr="00E34C99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Красноармейская</w:t>
      </w:r>
    </w:p>
    <w:p w:rsidR="006868D3" w:rsidRDefault="006868D3" w:rsidP="002457F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Ремонт гидроизоляции козырьков входов в подъезды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10 000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Замена вентилей на врезках стояков в подвале 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15 000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Замена трубопровода водоотведения в подвале 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8 000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33 000 руб.</w:t>
            </w:r>
          </w:p>
        </w:tc>
      </w:tr>
    </w:tbl>
    <w:p w:rsidR="006868D3" w:rsidRDefault="006868D3" w:rsidP="002457F9">
      <w:pPr>
        <w:jc w:val="center"/>
        <w:rPr>
          <w:sz w:val="28"/>
          <w:szCs w:val="28"/>
        </w:rPr>
      </w:pPr>
    </w:p>
    <w:p w:rsidR="006868D3" w:rsidRPr="00E34C99" w:rsidRDefault="006868D3" w:rsidP="00346DF2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24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Красноуральская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розлива ХВС, ГВС в подвале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214 000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бойлера, 6 секций кожухотрубного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112 000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Установка сетчатых фильтров на системе теплоснабжения, 2шт.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5 000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розлива с врезками стояков теплоснабжения в подвале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428 000 руб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Уборка мусора в подвале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35 000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794 000 руб.</w:t>
            </w:r>
          </w:p>
        </w:tc>
      </w:tr>
    </w:tbl>
    <w:p w:rsidR="006868D3" w:rsidRDefault="006868D3" w:rsidP="00F8530E">
      <w:pPr>
        <w:jc w:val="center"/>
        <w:rPr>
          <w:b/>
          <w:sz w:val="20"/>
          <w:szCs w:val="20"/>
        </w:rPr>
      </w:pPr>
    </w:p>
    <w:p w:rsidR="006868D3" w:rsidRDefault="006868D3" w:rsidP="00F8530E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51</w:t>
      </w:r>
      <w:r w:rsidRPr="00E34C99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Ст.Разина</w:t>
      </w:r>
      <w:r w:rsidRPr="00E34C99"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врезок стояков теплоснабжения в подвале, дворовая сторона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10 500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запорной арматуры, задвижки Ду=80мм.,  3 шт.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15 000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Ремонт межпанельных швов, 26 м/п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10 400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Уборка мусора в подвале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5 000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40 900 руб.</w:t>
            </w:r>
          </w:p>
        </w:tc>
      </w:tr>
    </w:tbl>
    <w:p w:rsidR="006868D3" w:rsidRPr="0009318A" w:rsidRDefault="006868D3" w:rsidP="00F8530E">
      <w:pPr>
        <w:jc w:val="center"/>
        <w:rPr>
          <w:sz w:val="16"/>
          <w:szCs w:val="16"/>
        </w:rPr>
      </w:pPr>
    </w:p>
    <w:p w:rsidR="006868D3" w:rsidRDefault="006868D3" w:rsidP="00D831B5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20</w:t>
      </w:r>
      <w:r w:rsidRPr="00E34C99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Ленина</w:t>
      </w:r>
      <w:r w:rsidRPr="00E34C99"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Ремонт трубопроводов водоотведения (КНЗ) в подвале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27 300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Уборка мусора в подвале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36 000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63 000 руб.</w:t>
            </w:r>
          </w:p>
        </w:tc>
      </w:tr>
    </w:tbl>
    <w:p w:rsidR="006868D3" w:rsidRPr="0009318A" w:rsidRDefault="006868D3" w:rsidP="00D831B5">
      <w:pPr>
        <w:jc w:val="center"/>
        <w:rPr>
          <w:sz w:val="16"/>
          <w:szCs w:val="16"/>
        </w:rPr>
      </w:pPr>
    </w:p>
    <w:p w:rsidR="006868D3" w:rsidRDefault="006868D3" w:rsidP="00602B6D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22</w:t>
      </w:r>
      <w:r w:rsidRPr="00E34C99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Ленина</w:t>
      </w:r>
      <w:r w:rsidRPr="00E34C99"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Ремонт центральных стояков трубопроводов водоотведения (КНЗ) 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28 350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Ремонт шиферной кровли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60 000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88 350 руб.</w:t>
            </w:r>
          </w:p>
        </w:tc>
      </w:tr>
    </w:tbl>
    <w:p w:rsidR="006868D3" w:rsidRDefault="006868D3" w:rsidP="00602B6D">
      <w:pPr>
        <w:jc w:val="center"/>
        <w:rPr>
          <w:sz w:val="28"/>
          <w:szCs w:val="28"/>
        </w:rPr>
      </w:pPr>
    </w:p>
    <w:p w:rsidR="006868D3" w:rsidRDefault="006868D3" w:rsidP="00602B6D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24</w:t>
      </w:r>
      <w:r w:rsidRPr="00E34C99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Ленина</w:t>
      </w:r>
      <w:r w:rsidRPr="00E34C99"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Ремонт центральных стояков трубопроводов водоотведения (КНЗ) 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8 000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верхнего розлива и врезок стояков теплоснабжения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90 000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стояков теплоснабжения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122 688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220 688 руб.</w:t>
            </w:r>
          </w:p>
        </w:tc>
      </w:tr>
    </w:tbl>
    <w:p w:rsidR="006868D3" w:rsidRDefault="006868D3" w:rsidP="00602B6D">
      <w:pPr>
        <w:jc w:val="center"/>
        <w:rPr>
          <w:sz w:val="28"/>
          <w:szCs w:val="28"/>
        </w:rPr>
      </w:pPr>
    </w:p>
    <w:p w:rsidR="006868D3" w:rsidRDefault="006868D3" w:rsidP="00B77E6E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26</w:t>
      </w:r>
      <w:r w:rsidRPr="00E34C99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Ленина</w:t>
      </w:r>
      <w:r w:rsidRPr="00E34C99"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Ремонт канализационных колодцев и  трубопроводов водоотведения (КНЗ) 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56 000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56 000 руб.</w:t>
            </w:r>
          </w:p>
        </w:tc>
      </w:tr>
    </w:tbl>
    <w:p w:rsidR="006868D3" w:rsidRDefault="006868D3" w:rsidP="00B77E6E">
      <w:pPr>
        <w:jc w:val="center"/>
        <w:rPr>
          <w:sz w:val="28"/>
          <w:szCs w:val="28"/>
        </w:rPr>
      </w:pPr>
    </w:p>
    <w:p w:rsidR="006868D3" w:rsidRDefault="006868D3" w:rsidP="00B77E6E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28</w:t>
      </w:r>
      <w:r w:rsidRPr="00E34C99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Ленина</w:t>
      </w:r>
      <w:r w:rsidRPr="00E34C99"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Ремонт канализационных колодцев и  трубопроводов водоотведения (КНЗ) 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56 000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верхнего розлива и врезок стояков водоснабжения систем ХВС, ГВС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85 000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141 000 руб.</w:t>
            </w:r>
          </w:p>
        </w:tc>
      </w:tr>
    </w:tbl>
    <w:p w:rsidR="006868D3" w:rsidRDefault="006868D3" w:rsidP="00B77E6E">
      <w:pPr>
        <w:jc w:val="center"/>
        <w:rPr>
          <w:sz w:val="28"/>
          <w:szCs w:val="28"/>
        </w:rPr>
      </w:pPr>
    </w:p>
    <w:p w:rsidR="006868D3" w:rsidRDefault="006868D3" w:rsidP="00043BC9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18</w:t>
      </w:r>
      <w:r w:rsidRPr="00E34C99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 xml:space="preserve"> Ленина</w:t>
      </w:r>
      <w:r w:rsidRPr="00E34C99"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Ремонт  трубопроводов водоотведения (КНЗ) 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26 000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 розлива и врезок стояков водоснабжения систем ХВС, ГВС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85 000 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111 000 руб.</w:t>
            </w:r>
          </w:p>
        </w:tc>
      </w:tr>
    </w:tbl>
    <w:p w:rsidR="006868D3" w:rsidRDefault="006868D3" w:rsidP="00043BC9">
      <w:pPr>
        <w:jc w:val="center"/>
        <w:rPr>
          <w:b/>
          <w:sz w:val="28"/>
          <w:szCs w:val="28"/>
        </w:rPr>
      </w:pPr>
    </w:p>
    <w:p w:rsidR="006868D3" w:rsidRDefault="006868D3" w:rsidP="00043BC9">
      <w:pPr>
        <w:jc w:val="center"/>
        <w:rPr>
          <w:b/>
          <w:sz w:val="28"/>
          <w:szCs w:val="28"/>
        </w:rPr>
      </w:pPr>
    </w:p>
    <w:p w:rsidR="006868D3" w:rsidRDefault="006868D3" w:rsidP="00043BC9">
      <w:pPr>
        <w:jc w:val="center"/>
        <w:rPr>
          <w:b/>
          <w:sz w:val="28"/>
          <w:szCs w:val="28"/>
        </w:rPr>
      </w:pPr>
    </w:p>
    <w:p w:rsidR="006868D3" w:rsidRDefault="006868D3" w:rsidP="00043BC9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</w:t>
      </w:r>
      <w:r>
        <w:rPr>
          <w:b/>
          <w:sz w:val="28"/>
          <w:szCs w:val="28"/>
        </w:rPr>
        <w:t xml:space="preserve">текущего ремонта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МКД № 49</w:t>
      </w:r>
      <w:r w:rsidRPr="00E34C99">
        <w:rPr>
          <w:b/>
          <w:sz w:val="28"/>
          <w:szCs w:val="28"/>
        </w:rPr>
        <w:t xml:space="preserve"> ул.</w:t>
      </w:r>
      <w:r>
        <w:rPr>
          <w:b/>
          <w:sz w:val="28"/>
          <w:szCs w:val="28"/>
        </w:rPr>
        <w:t>Дм.Тараканова</w:t>
      </w:r>
      <w:r w:rsidRPr="00E34C99"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Ремонт  трубопроводов водоотведения (КНЗ) 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Замена трубопроводов  розлива и врезок стояков водоснабжения систем ХВС, ГВС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руб.</w:t>
            </w:r>
          </w:p>
        </w:tc>
      </w:tr>
      <w:tr w:rsidR="006868D3" w:rsidRPr="00461A54" w:rsidTr="00461A54">
        <w:tc>
          <w:tcPr>
            <w:tcW w:w="675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461A54" w:rsidRDefault="006868D3" w:rsidP="00461A5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Ремонт шиферной кровли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A54">
              <w:rPr>
                <w:sz w:val="28"/>
                <w:szCs w:val="28"/>
              </w:rPr>
              <w:t>Руб.</w:t>
            </w:r>
          </w:p>
        </w:tc>
      </w:tr>
      <w:tr w:rsidR="006868D3" w:rsidRPr="00461A54" w:rsidTr="00461A54">
        <w:tc>
          <w:tcPr>
            <w:tcW w:w="7054" w:type="dxa"/>
            <w:gridSpan w:val="2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461A54" w:rsidRDefault="006868D3" w:rsidP="00461A5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1A54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6868D3" w:rsidRPr="0009318A" w:rsidRDefault="006868D3" w:rsidP="005C245F">
      <w:pPr>
        <w:jc w:val="center"/>
        <w:rPr>
          <w:b/>
          <w:sz w:val="16"/>
          <w:szCs w:val="16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 xml:space="preserve">Перечень рекомендуемых работ для включения в план текущего ремонта </w:t>
      </w:r>
      <w:smartTag w:uri="urn:schemas-microsoft-com:office:smarttags" w:element="metricconverter">
        <w:smartTagPr>
          <w:attr w:name="ProductID" w:val="2014 г"/>
        </w:smartTagPr>
        <w:r w:rsidRPr="00E34C99">
          <w:rPr>
            <w:b/>
            <w:sz w:val="28"/>
            <w:szCs w:val="28"/>
          </w:rPr>
          <w:t>2014 г</w:t>
        </w:r>
      </w:smartTag>
      <w:r w:rsidRPr="00E34C99">
        <w:rPr>
          <w:b/>
          <w:sz w:val="28"/>
          <w:szCs w:val="28"/>
        </w:rPr>
        <w:t>. МКД №</w:t>
      </w:r>
      <w:r>
        <w:rPr>
          <w:b/>
          <w:sz w:val="28"/>
          <w:szCs w:val="28"/>
        </w:rPr>
        <w:t xml:space="preserve"> 10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Дм. Тараканова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трубопроводов стояков с подвала до второго этажа, 12 шт.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272 780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трубопроводов водоотведения(КНЗ) в подвале, 30 м/п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31 500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214 416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Уборка мусора с подвальных помещений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20 000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518 716 руб.</w:t>
            </w:r>
          </w:p>
        </w:tc>
      </w:tr>
    </w:tbl>
    <w:p w:rsidR="006868D3" w:rsidRPr="0009318A" w:rsidRDefault="006868D3" w:rsidP="005C245F">
      <w:pPr>
        <w:jc w:val="center"/>
        <w:rPr>
          <w:b/>
          <w:sz w:val="16"/>
          <w:szCs w:val="16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29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Дм. Тараканова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трубопроводов центральных стояков  систем горячего и холодного водоснабжения, 12шт.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420 000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420 000 руб.</w:t>
            </w:r>
          </w:p>
        </w:tc>
      </w:tr>
    </w:tbl>
    <w:p w:rsidR="006868D3" w:rsidRPr="0009318A" w:rsidRDefault="006868D3" w:rsidP="005C245F">
      <w:pPr>
        <w:jc w:val="center"/>
        <w:rPr>
          <w:b/>
          <w:sz w:val="16"/>
          <w:szCs w:val="16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35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Дм. Тараканова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Замена трубопроводов розлива и стояков системы теплоснабжения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291 670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трубопроводов розлива и врезок стояков холодного водоснабжения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120 000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Ремонт сантехнических узлов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90 000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Уборка мусора с подвальных помещений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20 000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Ремонт шиферной кровли над подъездом № 3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80 000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601 670 руб.</w:t>
            </w:r>
          </w:p>
        </w:tc>
      </w:tr>
    </w:tbl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37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Дм. Тараканова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Замена трубопроводов розлива и стояков системы теплоснабжения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165 000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Утепление чердачного перекрытия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43 556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 xml:space="preserve"> 208 556 руб.</w:t>
            </w:r>
          </w:p>
        </w:tc>
      </w:tr>
    </w:tbl>
    <w:p w:rsidR="006868D3" w:rsidRPr="0009318A" w:rsidRDefault="006868D3" w:rsidP="005C245F">
      <w:pPr>
        <w:rPr>
          <w:b/>
          <w:sz w:val="16"/>
          <w:szCs w:val="16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45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Дм. Тараканова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Замена трубопроводов розлива и стояков системы теплоснабжения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165 000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трубопроводов розлива и врезок стояков холодного  горячего водоснабжения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68 000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 xml:space="preserve"> 233 000 руб.</w:t>
            </w:r>
          </w:p>
        </w:tc>
      </w:tr>
    </w:tbl>
    <w:p w:rsidR="006868D3" w:rsidRPr="0009318A" w:rsidRDefault="006868D3" w:rsidP="005C245F">
      <w:pPr>
        <w:jc w:val="center"/>
        <w:rPr>
          <w:sz w:val="16"/>
          <w:szCs w:val="16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53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Дм. Тараканова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Замена трубопроводов стояков полотенцесушителей   системы теплоснабжения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420 624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420 624 руб.</w:t>
            </w:r>
          </w:p>
        </w:tc>
      </w:tr>
    </w:tbl>
    <w:p w:rsidR="006868D3" w:rsidRPr="0009318A" w:rsidRDefault="006868D3" w:rsidP="005C245F">
      <w:pPr>
        <w:jc w:val="center"/>
        <w:rPr>
          <w:sz w:val="16"/>
          <w:szCs w:val="16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55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Дм. Тараканова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деревянных  оконных заполнений в подъезде на окна из ПВХ профиля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92 000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Ремонт электроосвещения в подъездах 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26 670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118 670 руб.</w:t>
            </w:r>
          </w:p>
        </w:tc>
      </w:tr>
    </w:tbl>
    <w:p w:rsidR="006868D3" w:rsidRPr="00E34C99" w:rsidRDefault="006868D3" w:rsidP="0009318A">
      <w:pPr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82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Дм. Тараканова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Ремонт трубопроводов холодного и горячего водоснабжения с врезками стояков в подвале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126 000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Ремонт вентиляционных коробов на чердаке с выводом на кровлю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78 000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204 000 руб.</w:t>
            </w:r>
          </w:p>
        </w:tc>
      </w:tr>
    </w:tbl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8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Ст.Разина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Ремонт трубопроводов холодного и горячего водоснабжения 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128 000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Ремонт канализационных колодцев и  трубопроводов водоотведения (КНЗ)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56 000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184 000 руб.</w:t>
            </w:r>
          </w:p>
        </w:tc>
      </w:tr>
    </w:tbl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10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Ст.Разина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Ремонт трубопроводов холодного и горячего водоснабжения 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128 000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Ремонт электропроводки с вводным эл.шкафом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20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Ст.Разина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Ремонт трубопроводов холодного и горячего водоснабжения с врезками стояков в подвале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center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24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Ст.Разина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Ремонт трубопроводов холодного и горячего водоснабжения с врезками стояков в подвале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стояков теплоснабжения, 12 шт.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545 556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center"/>
        <w:rPr>
          <w:sz w:val="28"/>
          <w:szCs w:val="28"/>
        </w:rPr>
      </w:pPr>
    </w:p>
    <w:p w:rsidR="006868D3" w:rsidRDefault="006868D3" w:rsidP="005C245F">
      <w:pPr>
        <w:jc w:val="center"/>
        <w:rPr>
          <w:sz w:val="28"/>
          <w:szCs w:val="28"/>
        </w:rPr>
      </w:pPr>
    </w:p>
    <w:p w:rsidR="006868D3" w:rsidRDefault="006868D3" w:rsidP="005C245F">
      <w:pPr>
        <w:jc w:val="center"/>
        <w:rPr>
          <w:sz w:val="28"/>
          <w:szCs w:val="28"/>
        </w:rPr>
      </w:pPr>
    </w:p>
    <w:p w:rsidR="006868D3" w:rsidRDefault="006868D3" w:rsidP="005C245F">
      <w:pPr>
        <w:jc w:val="center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47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Красноармейская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Ремонт трубопроводов холодного и горячего водоснабжения с врезками стояков в подвале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стояков теплоснабжения, 2 шт.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90 926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стояков полотенцесушителей, 6 шт.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210 312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 xml:space="preserve"> 301 238 руб.</w:t>
            </w:r>
          </w:p>
        </w:tc>
      </w:tr>
    </w:tbl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70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Красноармейская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Ремонт трубопроводов холодного и горячего водоснабжения с врезками стояков в подвале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стояков теплоснабжения, 4 шт.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181 852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стояков полотенцесушителей, 6 шт.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210 312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 xml:space="preserve"> 392 164 руб.</w:t>
            </w:r>
          </w:p>
        </w:tc>
      </w:tr>
    </w:tbl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2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Ленина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 xml:space="preserve">Ремонт трубопроводов холодного и горячего водоснабжения с врезками стояков в подвале 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214 416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стояков теплоснабжения, 4 шт.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181 852 руб.</w:t>
            </w:r>
          </w:p>
        </w:tc>
      </w:tr>
      <w:tr w:rsidR="006868D3" w:rsidRPr="00A47CF1" w:rsidTr="00655F56">
        <w:tc>
          <w:tcPr>
            <w:tcW w:w="675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A47CF1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Замена трубопроводов водоотведения (КНЗ) в подвале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A47CF1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F1">
              <w:rPr>
                <w:sz w:val="28"/>
                <w:szCs w:val="28"/>
              </w:rPr>
              <w:t>29382 руб.</w:t>
            </w:r>
          </w:p>
        </w:tc>
      </w:tr>
      <w:tr w:rsidR="006868D3" w:rsidRPr="00A47CF1" w:rsidTr="00655F56">
        <w:tc>
          <w:tcPr>
            <w:tcW w:w="7054" w:type="dxa"/>
            <w:gridSpan w:val="2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A47CF1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7CF1">
              <w:rPr>
                <w:b/>
                <w:sz w:val="28"/>
                <w:szCs w:val="28"/>
              </w:rPr>
              <w:t xml:space="preserve"> 425 650 руб.</w:t>
            </w:r>
          </w:p>
        </w:tc>
      </w:tr>
    </w:tbl>
    <w:p w:rsidR="006868D3" w:rsidRDefault="006868D3" w:rsidP="005C245F">
      <w:pPr>
        <w:jc w:val="center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18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Ст.Разина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водоотведения(КНЗ) в подвале, 15 м/п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15 750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108 000 </w:t>
            </w:r>
            <w:r w:rsidRPr="00FD77D2">
              <w:rPr>
                <w:sz w:val="28"/>
                <w:szCs w:val="28"/>
              </w:rPr>
              <w:t>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123 750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23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Ст.Разина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213 000 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межпанельных швов, 42м/п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16 800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229 800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25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Ст.Разина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 в подвале,  ГВС в подвале и чердаке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400 000</w:t>
            </w:r>
            <w:r w:rsidRPr="00FD77D2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6868D3" w:rsidRDefault="006868D3" w:rsidP="005C245F">
      <w:pPr>
        <w:jc w:val="center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47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Ст.Разина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водоотведения (КНЗ)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7 345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стояков горячего и холодного водоснабжения, 4шт.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140 208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147 553</w:t>
            </w:r>
            <w:r w:rsidRPr="00FD77D2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6868D3" w:rsidRDefault="006868D3" w:rsidP="005C245F">
      <w:pPr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49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Ст.Разина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 в подвале,  ГВС в подвале и чердаке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 xml:space="preserve">Замена трубопроводов стояков </w:t>
            </w:r>
            <w:r>
              <w:rPr>
                <w:sz w:val="28"/>
                <w:szCs w:val="28"/>
              </w:rPr>
              <w:t>теплоснабжения,  6 шт.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>272 780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672 780</w:t>
            </w:r>
            <w:r w:rsidRPr="00FD77D2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6868D3" w:rsidRDefault="006868D3" w:rsidP="005C245F">
      <w:pPr>
        <w:jc w:val="center"/>
        <w:rPr>
          <w:sz w:val="28"/>
          <w:szCs w:val="28"/>
        </w:rPr>
      </w:pPr>
    </w:p>
    <w:p w:rsidR="006868D3" w:rsidRDefault="006868D3" w:rsidP="005C245F">
      <w:pPr>
        <w:jc w:val="center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53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Ст.Разина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 в подвале,  ГВС в подвале и чердаке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 xml:space="preserve">Замена трубопроводов стояков </w:t>
            </w:r>
            <w:r>
              <w:rPr>
                <w:sz w:val="28"/>
                <w:szCs w:val="28"/>
              </w:rPr>
              <w:t>теплоснабжения,  6 шт.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>272 780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кожухотрубного бойлера, 2секции.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712 780</w:t>
            </w:r>
            <w:r w:rsidRPr="00FD77D2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6868D3" w:rsidRDefault="006868D3" w:rsidP="005C245F">
      <w:pPr>
        <w:jc w:val="center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53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Ст.Разина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 в подвале,  ГВС в подвале и чердаке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 xml:space="preserve">Замена трубопроводов стояков </w:t>
            </w:r>
            <w:r>
              <w:rPr>
                <w:sz w:val="28"/>
                <w:szCs w:val="28"/>
              </w:rPr>
              <w:t>теплоснабжения,  6 шт.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>272 780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кожухотрубного бойлера, 2секции.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712 780</w:t>
            </w:r>
            <w:r w:rsidRPr="00FD77D2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33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Восточная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водоотведения(КНЗ) в подвале, 15 м/п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15 750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178 000 </w:t>
            </w:r>
            <w:r w:rsidRPr="00FD77D2">
              <w:rPr>
                <w:sz w:val="28"/>
                <w:szCs w:val="28"/>
              </w:rPr>
              <w:t>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гидроизоляции козырьков над входами в подъезды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общедомовых приборов учета тепла и воды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170 000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383 750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rPr>
          <w:b/>
          <w:sz w:val="28"/>
          <w:szCs w:val="28"/>
        </w:rPr>
      </w:pPr>
    </w:p>
    <w:p w:rsidR="006868D3" w:rsidRDefault="006868D3" w:rsidP="005C245F">
      <w:pPr>
        <w:rPr>
          <w:b/>
          <w:sz w:val="28"/>
          <w:szCs w:val="28"/>
        </w:rPr>
      </w:pPr>
    </w:p>
    <w:p w:rsidR="006868D3" w:rsidRDefault="006868D3" w:rsidP="005C245F">
      <w:pPr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54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Восточная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178 000 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трубопроводов стояков полотенцесушителей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420 624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пластин на пластинчатом теплообменнике, 32шт.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41 600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запорной арматуры на узле управления, 8шт.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680 224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center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58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Восточная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 xml:space="preserve">Замена трубопроводов розлива и врезок стояков водоснабжения ХВС </w:t>
            </w:r>
            <w:r>
              <w:rPr>
                <w:sz w:val="28"/>
                <w:szCs w:val="28"/>
              </w:rPr>
              <w:t xml:space="preserve">и ГВС </w:t>
            </w:r>
            <w:r w:rsidRPr="00FD77D2">
              <w:rPr>
                <w:sz w:val="28"/>
                <w:szCs w:val="28"/>
              </w:rPr>
              <w:t>в подвале</w:t>
            </w:r>
            <w:r>
              <w:rPr>
                <w:sz w:val="28"/>
                <w:szCs w:val="28"/>
              </w:rPr>
              <w:t>.</w:t>
            </w:r>
            <w:r w:rsidRPr="00FD77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213 000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</w:t>
            </w:r>
            <w:r>
              <w:rPr>
                <w:sz w:val="28"/>
                <w:szCs w:val="28"/>
              </w:rPr>
              <w:t xml:space="preserve"> теплоснабжения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201 000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ж/б блоков цокольной части фасада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182 000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596 000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34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Ленинградская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178 000 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трубопроводов стояков полотенцесушителей, 12шт.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420 624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пластин на пластинчатом теплообменнике, 32шт.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41 600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запорной арматуры на узле управления, 4шт.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660 224</w:t>
            </w:r>
            <w:r w:rsidRPr="00FD77D2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6868D3" w:rsidRDefault="006868D3" w:rsidP="005C245F">
      <w:pPr>
        <w:jc w:val="center"/>
        <w:rPr>
          <w:sz w:val="28"/>
          <w:szCs w:val="28"/>
        </w:rPr>
      </w:pPr>
    </w:p>
    <w:p w:rsidR="006868D3" w:rsidRDefault="006868D3" w:rsidP="005C245F">
      <w:pPr>
        <w:jc w:val="center"/>
        <w:rPr>
          <w:sz w:val="28"/>
          <w:szCs w:val="28"/>
        </w:rPr>
      </w:pPr>
    </w:p>
    <w:p w:rsidR="006868D3" w:rsidRDefault="006868D3" w:rsidP="005C245F">
      <w:pPr>
        <w:jc w:val="center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40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Ленинградская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178 000 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 xml:space="preserve">Замена трубопроводов стояков </w:t>
            </w:r>
            <w:r>
              <w:rPr>
                <w:sz w:val="28"/>
                <w:szCs w:val="28"/>
              </w:rPr>
              <w:t>теплоснабжения,  6 шт.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>272 780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трубопроводов водоотведения (КНЗ) в подвале 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14 691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трубопроводов стояков полотенцесушителей, 12шт.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420 624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643 471</w:t>
            </w:r>
            <w:r w:rsidRPr="00FD77D2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6868D3" w:rsidRDefault="006868D3" w:rsidP="005C245F">
      <w:pPr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35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Ленинградская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 xml:space="preserve">Замена трубопроводов розлива и врезок стояков </w:t>
            </w:r>
            <w:r>
              <w:rPr>
                <w:sz w:val="28"/>
                <w:szCs w:val="28"/>
              </w:rPr>
              <w:t>теплоснабжения</w:t>
            </w:r>
            <w:r w:rsidRPr="00FD77D2">
              <w:rPr>
                <w:sz w:val="28"/>
                <w:szCs w:val="28"/>
              </w:rPr>
              <w:t xml:space="preserve"> в подвале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201 000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 xml:space="preserve">Замена трубопроводов стояков </w:t>
            </w:r>
            <w:r>
              <w:rPr>
                <w:sz w:val="28"/>
                <w:szCs w:val="28"/>
              </w:rPr>
              <w:t>теплоснабжения,  6 шт.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>272 780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трубопроводов стояков полотенцесушителей, 12шт.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420 624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трубопроводов водоотведения (КНЗ) в подвале 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29 382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923 786</w:t>
            </w:r>
            <w:r w:rsidRPr="00FD77D2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6868D3" w:rsidRDefault="006868D3" w:rsidP="005C245F">
      <w:pPr>
        <w:jc w:val="both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35-а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Ленинградская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 xml:space="preserve">Замена трубопроводов розлива и врезок стояков </w:t>
            </w:r>
            <w:r>
              <w:rPr>
                <w:sz w:val="28"/>
                <w:szCs w:val="28"/>
              </w:rPr>
              <w:t>теплоснабжения</w:t>
            </w:r>
            <w:r w:rsidRPr="00FD77D2">
              <w:rPr>
                <w:sz w:val="28"/>
                <w:szCs w:val="28"/>
              </w:rPr>
              <w:t xml:space="preserve"> в подвале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201 000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 xml:space="preserve">Замена трубопроводов стояков </w:t>
            </w:r>
            <w:r>
              <w:rPr>
                <w:sz w:val="28"/>
                <w:szCs w:val="28"/>
              </w:rPr>
              <w:t>теплоснабжения,  кв.43, 47, 50, 53, 56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45 463</w:t>
            </w:r>
            <w:r w:rsidRPr="00E31524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электропроводки в подъездах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26 670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гидроизоляции козырьков над балконами кв. 26, 28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178 000 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486 133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33-а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Ленинградская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вертикальных подающих трубопроводов розлива</w:t>
            </w:r>
            <w:r w:rsidRPr="00FD7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теплоснабжения</w:t>
            </w:r>
            <w:r w:rsidRPr="00FD77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 xml:space="preserve">Замена трубопроводов стояков </w:t>
            </w:r>
            <w:r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электропроводки в подъездах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26 670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трубопроводов водоотведения в подвале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29 382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вентшахт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48 027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104 079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both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46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Караваева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трубопроводов розлива</w:t>
            </w:r>
            <w:r w:rsidRPr="00FD7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врезок стояков теплоснабжения</w:t>
            </w:r>
            <w:r w:rsidRPr="00FD7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подъездов № 5, 6, 7, 8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376 529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 xml:space="preserve">Замена трубопроводов стояков </w:t>
            </w:r>
            <w:r>
              <w:rPr>
                <w:sz w:val="28"/>
                <w:szCs w:val="28"/>
              </w:rPr>
              <w:t>теплоснабжения, 6шт.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272 778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трубопроводов водоотведения в подвале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29 382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678 689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42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Караваева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178 000 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пластин на пластинчатом теплообменнике, 32шт.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41 600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трубопроводов водоотведения в подвале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29 382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общедомовых приборов учета тепла и воды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170 000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подъездов, 4шт.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158 000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576 982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44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Караваева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розлива и врезок стояков водоснабжения ХВС, ГВС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178 000 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электропроводки в подъездах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26 670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трубопроводов водоотведения в подвале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29 382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234 052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Pr="0009318A" w:rsidRDefault="006868D3" w:rsidP="005C245F">
      <w:pPr>
        <w:jc w:val="center"/>
        <w:rPr>
          <w:sz w:val="16"/>
          <w:szCs w:val="16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50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Караваева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Замена трубопроводов стояков</w:t>
            </w:r>
            <w:r>
              <w:rPr>
                <w:sz w:val="28"/>
                <w:szCs w:val="28"/>
              </w:rPr>
              <w:t xml:space="preserve"> и стояков</w:t>
            </w:r>
            <w:r w:rsidRPr="00FD7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полотенцесушителей,  20шт.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701 040 </w:t>
            </w:r>
            <w:r w:rsidRPr="00FD77D2">
              <w:rPr>
                <w:sz w:val="28"/>
                <w:szCs w:val="28"/>
              </w:rPr>
              <w:t xml:space="preserve">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701 040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Pr="0009318A" w:rsidRDefault="006868D3" w:rsidP="005C245F">
      <w:pPr>
        <w:jc w:val="center"/>
        <w:rPr>
          <w:b/>
          <w:sz w:val="16"/>
          <w:szCs w:val="16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38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Караваева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вертикальных подающих трубопроводов розлива</w:t>
            </w:r>
            <w:r w:rsidRPr="00FD7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теплоснабжения</w:t>
            </w:r>
            <w:r w:rsidRPr="00FD77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1524">
              <w:rPr>
                <w:sz w:val="28"/>
                <w:szCs w:val="28"/>
              </w:rPr>
              <w:t xml:space="preserve">Замена трубопроводов стояков </w:t>
            </w:r>
            <w:r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электропроводки в подъездах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26 670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электропроводки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49 382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общедомовых приборов учета тепла и воды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170 000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246 052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spacing w:after="0" w:line="240" w:lineRule="atLeast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76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Караваева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мягкой кровли, 300 кв.м.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312 300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гидроизоляции козырьков над балконами, 4шт.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электропроводки в подвале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49 382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общедомовых приборов учета тепла и воды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170 000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246 052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center"/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34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Караваева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90 992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90 992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rPr>
          <w:b/>
          <w:sz w:val="28"/>
          <w:szCs w:val="28"/>
        </w:rPr>
      </w:pPr>
    </w:p>
    <w:p w:rsidR="006868D3" w:rsidRDefault="006868D3" w:rsidP="005C245F">
      <w:pPr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55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Караваева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узла управления, запорной арматуры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отмостки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электропроводки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49 382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121 382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center"/>
        <w:rPr>
          <w:sz w:val="28"/>
          <w:szCs w:val="28"/>
        </w:rPr>
      </w:pPr>
    </w:p>
    <w:p w:rsidR="006868D3" w:rsidRDefault="006868D3" w:rsidP="005C245F">
      <w:pPr>
        <w:rPr>
          <w:b/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56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Караваева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77D2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узла управления, запорной арматуры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отмостки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электропроводки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49 382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868D3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трубопроводов водоотведения в подвале</w:t>
            </w:r>
          </w:p>
        </w:tc>
        <w:tc>
          <w:tcPr>
            <w:tcW w:w="3260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29 382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150 764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5C245F">
      <w:pPr>
        <w:jc w:val="center"/>
        <w:rPr>
          <w:sz w:val="28"/>
          <w:szCs w:val="28"/>
        </w:rPr>
      </w:pPr>
    </w:p>
    <w:p w:rsidR="006868D3" w:rsidRDefault="006868D3" w:rsidP="005C245F">
      <w:pPr>
        <w:jc w:val="center"/>
        <w:rPr>
          <w:sz w:val="28"/>
          <w:szCs w:val="28"/>
        </w:rPr>
      </w:pPr>
    </w:p>
    <w:p w:rsidR="006868D3" w:rsidRPr="00E34C99" w:rsidRDefault="006868D3" w:rsidP="005C245F">
      <w:pPr>
        <w:jc w:val="center"/>
        <w:rPr>
          <w:b/>
          <w:sz w:val="28"/>
          <w:szCs w:val="28"/>
        </w:rPr>
      </w:pPr>
      <w:r w:rsidRPr="00E34C99">
        <w:rPr>
          <w:b/>
          <w:sz w:val="28"/>
          <w:szCs w:val="28"/>
        </w:rPr>
        <w:t>Перечень рекомендуемых работ для включения в план текущего ремонта 2014 г. МКД №</w:t>
      </w:r>
      <w:r>
        <w:rPr>
          <w:b/>
          <w:sz w:val="28"/>
          <w:szCs w:val="28"/>
        </w:rPr>
        <w:t xml:space="preserve"> 53</w:t>
      </w:r>
      <w:r w:rsidRPr="00E34C99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Караваева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6868D3" w:rsidRPr="00FD77D2" w:rsidTr="00655F56">
        <w:tc>
          <w:tcPr>
            <w:tcW w:w="675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Стоимость работ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868D3" w:rsidRPr="00E31524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розлива теплоснабжения</w:t>
            </w:r>
          </w:p>
        </w:tc>
        <w:tc>
          <w:tcPr>
            <w:tcW w:w="3260" w:type="dxa"/>
          </w:tcPr>
          <w:p w:rsidR="006868D3" w:rsidRPr="00E31524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99 797 руб.</w:t>
            </w:r>
          </w:p>
        </w:tc>
      </w:tr>
      <w:tr w:rsidR="006868D3" w:rsidRPr="00FD77D2" w:rsidTr="00655F56">
        <w:tc>
          <w:tcPr>
            <w:tcW w:w="675" w:type="dxa"/>
          </w:tcPr>
          <w:p w:rsidR="006868D3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868D3" w:rsidRPr="00FD77D2" w:rsidRDefault="006868D3" w:rsidP="00655F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электропроводки 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49 382 руб.</w:t>
            </w:r>
          </w:p>
        </w:tc>
      </w:tr>
      <w:tr w:rsidR="006868D3" w:rsidRPr="00FD77D2" w:rsidTr="00655F56">
        <w:tc>
          <w:tcPr>
            <w:tcW w:w="7054" w:type="dxa"/>
            <w:gridSpan w:val="2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77D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6868D3" w:rsidRPr="00FD77D2" w:rsidRDefault="006868D3" w:rsidP="00655F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149 179 </w:t>
            </w:r>
            <w:r w:rsidRPr="00FD77D2">
              <w:rPr>
                <w:b/>
                <w:sz w:val="28"/>
                <w:szCs w:val="28"/>
              </w:rPr>
              <w:t>руб.</w:t>
            </w:r>
          </w:p>
        </w:tc>
      </w:tr>
    </w:tbl>
    <w:p w:rsidR="006868D3" w:rsidRDefault="006868D3" w:rsidP="0009318A">
      <w:pPr>
        <w:jc w:val="center"/>
      </w:pPr>
    </w:p>
    <w:sectPr w:rsidR="006868D3" w:rsidSect="00E34C9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168"/>
    <w:rsid w:val="00003FE6"/>
    <w:rsid w:val="00007773"/>
    <w:rsid w:val="0003711D"/>
    <w:rsid w:val="00043BC9"/>
    <w:rsid w:val="000609EB"/>
    <w:rsid w:val="00062E99"/>
    <w:rsid w:val="000636F8"/>
    <w:rsid w:val="0009318A"/>
    <w:rsid w:val="000A0E6F"/>
    <w:rsid w:val="000A2E09"/>
    <w:rsid w:val="000D1F8C"/>
    <w:rsid w:val="000D5F8E"/>
    <w:rsid w:val="000F1122"/>
    <w:rsid w:val="000F52F6"/>
    <w:rsid w:val="000F64E9"/>
    <w:rsid w:val="001014D7"/>
    <w:rsid w:val="00134CBC"/>
    <w:rsid w:val="001609FC"/>
    <w:rsid w:val="001B01DE"/>
    <w:rsid w:val="001F1F28"/>
    <w:rsid w:val="002457F9"/>
    <w:rsid w:val="002871B0"/>
    <w:rsid w:val="002B51D1"/>
    <w:rsid w:val="00307383"/>
    <w:rsid w:val="00346DF2"/>
    <w:rsid w:val="003549CD"/>
    <w:rsid w:val="003926D8"/>
    <w:rsid w:val="003A2722"/>
    <w:rsid w:val="003B4C3E"/>
    <w:rsid w:val="003C2874"/>
    <w:rsid w:val="003D57EE"/>
    <w:rsid w:val="00405958"/>
    <w:rsid w:val="0044606B"/>
    <w:rsid w:val="00461A54"/>
    <w:rsid w:val="0048562C"/>
    <w:rsid w:val="005138CD"/>
    <w:rsid w:val="00513EEC"/>
    <w:rsid w:val="00530E50"/>
    <w:rsid w:val="00537E67"/>
    <w:rsid w:val="005427AC"/>
    <w:rsid w:val="00580E9E"/>
    <w:rsid w:val="00581705"/>
    <w:rsid w:val="00590B3B"/>
    <w:rsid w:val="005B2936"/>
    <w:rsid w:val="005B45FB"/>
    <w:rsid w:val="005C245F"/>
    <w:rsid w:val="00602B6D"/>
    <w:rsid w:val="0062130C"/>
    <w:rsid w:val="00636DA5"/>
    <w:rsid w:val="00651BED"/>
    <w:rsid w:val="00655F56"/>
    <w:rsid w:val="00676EC6"/>
    <w:rsid w:val="006868D3"/>
    <w:rsid w:val="00690565"/>
    <w:rsid w:val="006D0A5D"/>
    <w:rsid w:val="006D1A8A"/>
    <w:rsid w:val="006E4EBC"/>
    <w:rsid w:val="006F0AF8"/>
    <w:rsid w:val="00754211"/>
    <w:rsid w:val="007B22BE"/>
    <w:rsid w:val="007E5E50"/>
    <w:rsid w:val="00813B1F"/>
    <w:rsid w:val="008253AD"/>
    <w:rsid w:val="00842382"/>
    <w:rsid w:val="008F46D5"/>
    <w:rsid w:val="00951928"/>
    <w:rsid w:val="00966289"/>
    <w:rsid w:val="00973A7B"/>
    <w:rsid w:val="00983188"/>
    <w:rsid w:val="0099341C"/>
    <w:rsid w:val="009B65E9"/>
    <w:rsid w:val="009C1091"/>
    <w:rsid w:val="009C475E"/>
    <w:rsid w:val="009D06F0"/>
    <w:rsid w:val="009D08AC"/>
    <w:rsid w:val="009E22C4"/>
    <w:rsid w:val="00A20168"/>
    <w:rsid w:val="00A263A6"/>
    <w:rsid w:val="00A47CF1"/>
    <w:rsid w:val="00A55333"/>
    <w:rsid w:val="00A851EB"/>
    <w:rsid w:val="00AB248D"/>
    <w:rsid w:val="00AD4473"/>
    <w:rsid w:val="00B25A5E"/>
    <w:rsid w:val="00B42477"/>
    <w:rsid w:val="00B46B0A"/>
    <w:rsid w:val="00B57103"/>
    <w:rsid w:val="00B77E6E"/>
    <w:rsid w:val="00B82E11"/>
    <w:rsid w:val="00BA634D"/>
    <w:rsid w:val="00C25D11"/>
    <w:rsid w:val="00C3025D"/>
    <w:rsid w:val="00C353F0"/>
    <w:rsid w:val="00C77C98"/>
    <w:rsid w:val="00C87486"/>
    <w:rsid w:val="00C9466E"/>
    <w:rsid w:val="00CA0E69"/>
    <w:rsid w:val="00CB7B5D"/>
    <w:rsid w:val="00CF3EAD"/>
    <w:rsid w:val="00D156BB"/>
    <w:rsid w:val="00D22366"/>
    <w:rsid w:val="00D80C40"/>
    <w:rsid w:val="00D831B5"/>
    <w:rsid w:val="00DB1F06"/>
    <w:rsid w:val="00DF1544"/>
    <w:rsid w:val="00E20C7D"/>
    <w:rsid w:val="00E217B3"/>
    <w:rsid w:val="00E31524"/>
    <w:rsid w:val="00E34C99"/>
    <w:rsid w:val="00E42334"/>
    <w:rsid w:val="00EB14D1"/>
    <w:rsid w:val="00F031E6"/>
    <w:rsid w:val="00F047B2"/>
    <w:rsid w:val="00F26036"/>
    <w:rsid w:val="00F42EE1"/>
    <w:rsid w:val="00F44319"/>
    <w:rsid w:val="00F53BF6"/>
    <w:rsid w:val="00F57822"/>
    <w:rsid w:val="00F8530E"/>
    <w:rsid w:val="00FB62B9"/>
    <w:rsid w:val="00FD77D2"/>
    <w:rsid w:val="00FE06CC"/>
    <w:rsid w:val="00FF51B9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4C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17</Pages>
  <Words>3259</Words>
  <Characters>18580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14</cp:revision>
  <cp:lastPrinted>2014-03-04T07:14:00Z</cp:lastPrinted>
  <dcterms:created xsi:type="dcterms:W3CDTF">2014-03-04T05:14:00Z</dcterms:created>
  <dcterms:modified xsi:type="dcterms:W3CDTF">2014-03-21T02:49:00Z</dcterms:modified>
</cp:coreProperties>
</file>